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 w:rsidRPr="00474214">
        <w:rPr>
          <w:rFonts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87.75pt;height:84.75pt;visibility:visible">
            <v:imagedata r:id="rId5" o:title=""/>
          </v:shape>
        </w:pict>
      </w:r>
    </w:p>
    <w:p w:rsidR="00056C3C" w:rsidRDefault="00056C3C" w:rsidP="00732DF2">
      <w:pPr>
        <w:spacing w:after="120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Application for participation in Private Treaty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:____________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Authorized Officer, 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CITIZENCREDIT CO-OPERATIVE BANK LTD.</w:t>
      </w:r>
    </w:p>
    <w:p w:rsidR="00056C3C" w:rsidRPr="006A711E" w:rsidRDefault="00056C3C" w:rsidP="006A711E">
      <w:pPr>
        <w:pStyle w:val="Default"/>
        <w:rPr>
          <w:rFonts w:ascii="Times New Roman" w:hAnsi="Times New Roman" w:cs="Times New Roman"/>
          <w:color w:val="auto"/>
          <w:lang w:eastAsia="zh-CN"/>
        </w:rPr>
      </w:pPr>
      <w:r w:rsidRPr="006A711E">
        <w:rPr>
          <w:rFonts w:ascii="Times New Roman" w:hAnsi="Times New Roman" w:cs="Times New Roman"/>
          <w:color w:val="auto"/>
          <w:lang w:eastAsia="zh-CN"/>
        </w:rPr>
        <w:t>H. No. E-320, Rua de Ourem, Panaji, Goa – 403 001.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 w:rsidP="006A71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: Offer for Purchase of property under Private Treaty under SARFAESI  Act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 w:rsidP="006A71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 We, ______________________________________ have read and understood all the terms and conditions for Sale of the following property through Private Treaty and hereby convey our acceptance of the same. I/ we submit the following details about myself/ourselves/ to the Authorised Officer.</w:t>
      </w:r>
    </w:p>
    <w:p w:rsidR="00056C3C" w:rsidRDefault="00056C3C" w:rsidP="006A711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7" w:type="dxa"/>
        <w:tblInd w:w="-106" w:type="dxa"/>
        <w:tblLook w:val="00A0"/>
      </w:tblPr>
      <w:tblGrid>
        <w:gridCol w:w="3862"/>
        <w:gridCol w:w="5115"/>
      </w:tblGrid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C3C" w:rsidRPr="00C27585" w:rsidRDefault="00056C3C" w:rsidP="00F721A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the Applicant(s)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3C" w:rsidRPr="00C27585">
        <w:trPr>
          <w:trHeight w:val="49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C3C" w:rsidRPr="00C27585" w:rsidRDefault="00056C3C" w:rsidP="00F721A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of the Applicant(s)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Mobile/ Tel No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 Number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3C" w:rsidRPr="00C27585">
        <w:trPr>
          <w:trHeight w:val="104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Details of other documents submitted as proof of identity and Address Proof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3C" w:rsidRPr="00C27585">
        <w:trPr>
          <w:trHeight w:val="28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Description of property (for which offer given)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3C" w:rsidRPr="00C27585">
        <w:trPr>
          <w:trHeight w:val="11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 Price for the said Property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3C" w:rsidRPr="00C27585">
        <w:trPr>
          <w:trHeight w:val="61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Offer Amount quoted by the Applicant (in words and figures)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Rs.___________ (Rupees:___________________</w:t>
            </w:r>
          </w:p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C3C" w:rsidRPr="00C27585" w:rsidRDefault="00056C3C" w:rsidP="00B652A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______________________)</w:t>
            </w:r>
          </w:p>
        </w:tc>
      </w:tr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EMD remittance details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remittance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Bank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CITIZENCREDIT CO-OPERATIVE BANK LTD</w:t>
            </w:r>
          </w:p>
        </w:tc>
      </w:tr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Bandra</w:t>
            </w:r>
          </w:p>
        </w:tc>
      </w:tr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A/c No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10057700</w:t>
            </w:r>
          </w:p>
        </w:tc>
      </w:tr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IFSC Code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CCBL0209005</w:t>
            </w:r>
          </w:p>
        </w:tc>
      </w:tr>
      <w:tr w:rsidR="00056C3C" w:rsidRPr="00C27585">
        <w:trPr>
          <w:trHeight w:val="25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Amount Remitted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6C3C" w:rsidRPr="00C27585" w:rsidRDefault="00056C3C" w:rsidP="00B652AF">
            <w:pPr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6C3C" w:rsidRDefault="00056C3C" w:rsidP="00B652AF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 w:rsidP="006A7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 We confirm that the above particulars are correct and the self attested photocopies of documents furnished by me/us are true copy of their respective originals. If any information furnished by me/us is found to be incorrect at any stage, CITIZENCREDIT CO-OPERATIVE BANK LTD may cancel/reject my/our offer and forfeit the money paid by me/us.</w:t>
      </w:r>
    </w:p>
    <w:p w:rsidR="00056C3C" w:rsidRDefault="00056C3C" w:rsidP="005B305B">
      <w:pPr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Applicant/s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the person/s signing)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Encl: As above</w:t>
      </w: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p w:rsidR="00056C3C" w:rsidRDefault="00056C3C">
      <w:pPr>
        <w:rPr>
          <w:rFonts w:ascii="Times New Roman" w:hAnsi="Times New Roman" w:cs="Times New Roman"/>
          <w:sz w:val="24"/>
          <w:szCs w:val="24"/>
        </w:rPr>
      </w:pPr>
    </w:p>
    <w:sectPr w:rsidR="00056C3C" w:rsidSect="004B6BC5">
      <w:pgSz w:w="11906" w:h="16838" w:code="9"/>
      <w:pgMar w:top="1440" w:right="1282" w:bottom="1094" w:left="1699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0849"/>
    <w:multiLevelType w:val="singleLevel"/>
    <w:tmpl w:val="E1F4D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VerticalSpacing w:val="156"/>
  <w:noPunctuationKerning/>
  <w:characterSpacingControl w:val="doNotCompress"/>
  <w:doNotValidateAgainstSchema/>
  <w:doNotDemarcateInvalidXml/>
  <w:compat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3B7"/>
    <w:rsid w:val="00056C3C"/>
    <w:rsid w:val="00074863"/>
    <w:rsid w:val="00087756"/>
    <w:rsid w:val="00135C7F"/>
    <w:rsid w:val="00172A27"/>
    <w:rsid w:val="001F7B08"/>
    <w:rsid w:val="002712E3"/>
    <w:rsid w:val="002F7EEA"/>
    <w:rsid w:val="003417B0"/>
    <w:rsid w:val="00352F1C"/>
    <w:rsid w:val="003C20FA"/>
    <w:rsid w:val="003E1F92"/>
    <w:rsid w:val="00474214"/>
    <w:rsid w:val="004B6BC5"/>
    <w:rsid w:val="004D2DEA"/>
    <w:rsid w:val="005335DF"/>
    <w:rsid w:val="005B305B"/>
    <w:rsid w:val="00606F59"/>
    <w:rsid w:val="00676F0D"/>
    <w:rsid w:val="006A711E"/>
    <w:rsid w:val="00732DF2"/>
    <w:rsid w:val="00752B1D"/>
    <w:rsid w:val="00792E1C"/>
    <w:rsid w:val="00807106"/>
    <w:rsid w:val="00963297"/>
    <w:rsid w:val="00970290"/>
    <w:rsid w:val="00974D23"/>
    <w:rsid w:val="00A96AD8"/>
    <w:rsid w:val="00AB479C"/>
    <w:rsid w:val="00AD2F55"/>
    <w:rsid w:val="00B652AF"/>
    <w:rsid w:val="00BB0D6C"/>
    <w:rsid w:val="00BB69F8"/>
    <w:rsid w:val="00C131DE"/>
    <w:rsid w:val="00C27585"/>
    <w:rsid w:val="00C87784"/>
    <w:rsid w:val="00D00FD6"/>
    <w:rsid w:val="00E53E59"/>
    <w:rsid w:val="00EC0A91"/>
    <w:rsid w:val="00EE546E"/>
    <w:rsid w:val="00F46CEA"/>
    <w:rsid w:val="00F7205C"/>
    <w:rsid w:val="00F721AC"/>
    <w:rsid w:val="043B6BD9"/>
    <w:rsid w:val="19FD587D"/>
    <w:rsid w:val="1E6D6A00"/>
    <w:rsid w:val="20242613"/>
    <w:rsid w:val="33A54FC3"/>
    <w:rsid w:val="33F35234"/>
    <w:rsid w:val="381E6DD3"/>
    <w:rsid w:val="3B076144"/>
    <w:rsid w:val="3B654A79"/>
    <w:rsid w:val="40242C51"/>
    <w:rsid w:val="541C1CBB"/>
    <w:rsid w:val="58B431CB"/>
    <w:rsid w:val="596A56FE"/>
    <w:rsid w:val="63CD18E4"/>
    <w:rsid w:val="63E2748C"/>
    <w:rsid w:val="7907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DF"/>
    <w:rPr>
      <w:rFonts w:ascii="Calibri" w:hAnsi="Calibri" w:cs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71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247</Words>
  <Characters>1408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sharon.mendonca</cp:lastModifiedBy>
  <cp:revision>10</cp:revision>
  <cp:lastPrinted>2023-10-04T04:46:00Z</cp:lastPrinted>
  <dcterms:created xsi:type="dcterms:W3CDTF">2023-01-17T11:57:00Z</dcterms:created>
  <dcterms:modified xsi:type="dcterms:W3CDTF">2023-10-09T05:58:00Z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1D4B7831D6B540209437AEA1BDF7001E</vt:lpwstr>
  </property>
</Properties>
</file>